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C" w:rsidRPr="00D31FD5" w:rsidRDefault="00EB63E4" w:rsidP="009A1DDB">
      <w:pPr>
        <w:pStyle w:val="Name"/>
      </w:pPr>
      <w:r w:rsidRPr="00D31FD5">
        <w:t>Matthew M</w:t>
      </w:r>
      <w:r w:rsidR="00D31FD5">
        <w:t>.</w:t>
      </w:r>
      <w:r w:rsidRPr="00D31FD5">
        <w:t xml:space="preserve"> </w:t>
      </w:r>
      <w:proofErr w:type="spellStart"/>
      <w:r w:rsidRPr="00D31FD5">
        <w:t>Masiello</w:t>
      </w:r>
      <w:proofErr w:type="spellEnd"/>
    </w:p>
    <w:p w:rsidR="00D31FD5" w:rsidRDefault="00EB63E4" w:rsidP="00D31FD5">
      <w:pPr>
        <w:pStyle w:val="Address"/>
      </w:pPr>
      <w:r w:rsidRPr="00D31FD5">
        <w:t xml:space="preserve">4400 </w:t>
      </w:r>
      <w:r w:rsidR="00D31FD5" w:rsidRPr="00D31FD5">
        <w:t>Massachusetts</w:t>
      </w:r>
      <w:r w:rsidR="009372E3" w:rsidRPr="00D31FD5">
        <w:t xml:space="preserve"> Ave</w:t>
      </w:r>
      <w:r w:rsidR="0085708D" w:rsidRPr="00D31FD5">
        <w:t>.</w:t>
      </w:r>
      <w:r w:rsidR="008018CC" w:rsidRPr="00D31FD5">
        <w:t xml:space="preserve">  </w:t>
      </w:r>
      <w:r w:rsidR="008018CC" w:rsidRPr="00D31FD5">
        <w:rPr>
          <w:szCs w:val="14"/>
        </w:rPr>
        <w:sym w:font="Wingdings" w:char="F06C"/>
      </w:r>
      <w:r w:rsidR="008018CC" w:rsidRPr="00D31FD5">
        <w:t xml:space="preserve">  </w:t>
      </w:r>
      <w:r w:rsidRPr="00D31FD5">
        <w:t>Washington, DC</w:t>
      </w:r>
      <w:r w:rsidR="008018CC" w:rsidRPr="00D31FD5">
        <w:t xml:space="preserve"> </w:t>
      </w:r>
      <w:r w:rsidR="00953140" w:rsidRPr="00D31FD5">
        <w:rPr>
          <w:szCs w:val="14"/>
        </w:rPr>
        <w:sym w:font="Wingdings" w:char="F06C"/>
      </w:r>
      <w:r w:rsidR="009372E3" w:rsidRPr="00D31FD5">
        <w:t xml:space="preserve">  (814)</w:t>
      </w:r>
      <w:r w:rsidR="001E79C0">
        <w:t xml:space="preserve"> </w:t>
      </w:r>
      <w:bookmarkStart w:id="0" w:name="_GoBack"/>
      <w:bookmarkEnd w:id="0"/>
      <w:r w:rsidR="009372E3" w:rsidRPr="00D31FD5">
        <w:t xml:space="preserve">248-2101   </w:t>
      </w:r>
      <w:r w:rsidR="00953140" w:rsidRPr="00D31FD5">
        <w:rPr>
          <w:szCs w:val="14"/>
        </w:rPr>
        <w:sym w:font="Wingdings" w:char="F06C"/>
      </w:r>
      <w:r w:rsidR="008018CC" w:rsidRPr="00D31FD5">
        <w:t xml:space="preserve">  </w:t>
      </w:r>
      <w:r w:rsidR="009372E3" w:rsidRPr="00D31FD5">
        <w:t>mmmasiello@gmail.com</w:t>
      </w:r>
    </w:p>
    <w:p w:rsidR="00CC2254" w:rsidRPr="00D31FD5" w:rsidRDefault="00CC2254" w:rsidP="00EB63E4">
      <w:pPr>
        <w:pStyle w:val="SectionHeader"/>
        <w:jc w:val="left"/>
      </w:pPr>
      <w:r w:rsidRPr="00D31FD5">
        <w:t>Education</w:t>
      </w:r>
    </w:p>
    <w:tbl>
      <w:tblPr>
        <w:tblW w:w="10440" w:type="dxa"/>
        <w:tblInd w:w="108" w:type="dxa"/>
        <w:tblLook w:val="00B0" w:firstRow="1" w:lastRow="0" w:firstColumn="1" w:lastColumn="0" w:noHBand="0" w:noVBand="0"/>
      </w:tblPr>
      <w:tblGrid>
        <w:gridCol w:w="4860"/>
        <w:gridCol w:w="5580"/>
      </w:tblGrid>
      <w:tr w:rsidR="00CC69CB" w:rsidRPr="00D31FD5" w:rsidTr="003A0492">
        <w:tc>
          <w:tcPr>
            <w:tcW w:w="4860" w:type="dxa"/>
          </w:tcPr>
          <w:p w:rsidR="00CC69CB" w:rsidRPr="00D31FD5" w:rsidRDefault="00EB63E4" w:rsidP="00D31FD5">
            <w:pPr>
              <w:pStyle w:val="Location"/>
              <w:rPr>
                <w:b/>
                <w:sz w:val="20"/>
              </w:rPr>
            </w:pPr>
            <w:r w:rsidRPr="00D31FD5">
              <w:rPr>
                <w:b/>
                <w:sz w:val="20"/>
              </w:rPr>
              <w:t>American</w:t>
            </w:r>
            <w:r w:rsidR="00EF384C" w:rsidRPr="00D31FD5">
              <w:rPr>
                <w:b/>
                <w:sz w:val="20"/>
              </w:rPr>
              <w:t xml:space="preserve"> University</w:t>
            </w:r>
          </w:p>
        </w:tc>
        <w:tc>
          <w:tcPr>
            <w:tcW w:w="5580" w:type="dxa"/>
          </w:tcPr>
          <w:p w:rsidR="00CC69CB" w:rsidRPr="00D31FD5" w:rsidRDefault="00EB63E4" w:rsidP="00EB63E4">
            <w:pPr>
              <w:pStyle w:val="Dates"/>
              <w:rPr>
                <w:sz w:val="20"/>
              </w:rPr>
            </w:pPr>
            <w:r w:rsidRPr="00D31FD5">
              <w:rPr>
                <w:sz w:val="20"/>
              </w:rPr>
              <w:t>Washington, DC</w:t>
            </w:r>
          </w:p>
        </w:tc>
      </w:tr>
      <w:tr w:rsidR="00EF384C" w:rsidRPr="00D31FD5" w:rsidTr="003A0492">
        <w:tc>
          <w:tcPr>
            <w:tcW w:w="4860" w:type="dxa"/>
          </w:tcPr>
          <w:p w:rsidR="00EF384C" w:rsidRPr="00D31FD5" w:rsidRDefault="00EB63E4" w:rsidP="00913576">
            <w:pPr>
              <w:pStyle w:val="Location"/>
              <w:rPr>
                <w:sz w:val="20"/>
              </w:rPr>
            </w:pPr>
            <w:r w:rsidRPr="00D31FD5">
              <w:rPr>
                <w:sz w:val="20"/>
              </w:rPr>
              <w:t>In pursuit of Major:</w:t>
            </w:r>
          </w:p>
          <w:p w:rsidR="00EB63E4" w:rsidRPr="00D31FD5" w:rsidRDefault="00EB63E4" w:rsidP="00EB63E4">
            <w:pPr>
              <w:pStyle w:val="PlainTex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D31FD5">
              <w:rPr>
                <w:rFonts w:ascii="Verdana" w:hAnsi="Verdana"/>
              </w:rPr>
              <w:t xml:space="preserve">International </w:t>
            </w:r>
            <w:r w:rsidR="00D31FD5" w:rsidRPr="00D31FD5">
              <w:rPr>
                <w:rFonts w:ascii="Verdana" w:hAnsi="Verdana"/>
              </w:rPr>
              <w:t>Relations</w:t>
            </w:r>
            <w:r w:rsidRPr="00D31FD5">
              <w:rPr>
                <w:rFonts w:ascii="Verdana" w:hAnsi="Verdana"/>
              </w:rPr>
              <w:t xml:space="preserve"> (SIS)</w:t>
            </w:r>
          </w:p>
          <w:p w:rsidR="00EB63E4" w:rsidRPr="00D31FD5" w:rsidRDefault="00EB63E4" w:rsidP="00EB63E4">
            <w:pPr>
              <w:pStyle w:val="PlainTex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D31FD5">
              <w:rPr>
                <w:rFonts w:ascii="Verdana" w:hAnsi="Verdana"/>
              </w:rPr>
              <w:t>Public Health</w:t>
            </w:r>
          </w:p>
        </w:tc>
        <w:tc>
          <w:tcPr>
            <w:tcW w:w="5580" w:type="dxa"/>
          </w:tcPr>
          <w:p w:rsidR="00EF384C" w:rsidRPr="00D31FD5" w:rsidRDefault="00EB63E4" w:rsidP="003738E7">
            <w:pPr>
              <w:pStyle w:val="Dates"/>
              <w:rPr>
                <w:sz w:val="20"/>
              </w:rPr>
            </w:pPr>
            <w:r w:rsidRPr="00D31FD5">
              <w:rPr>
                <w:sz w:val="20"/>
              </w:rPr>
              <w:t>Expected 2016</w:t>
            </w:r>
          </w:p>
        </w:tc>
      </w:tr>
      <w:tr w:rsidR="003738E7" w:rsidRPr="00D31FD5" w:rsidTr="003A0492">
        <w:tblPrEx>
          <w:tblLook w:val="01E0" w:firstRow="1" w:lastRow="1" w:firstColumn="1" w:lastColumn="1" w:noHBand="0" w:noVBand="0"/>
        </w:tblPrEx>
        <w:tc>
          <w:tcPr>
            <w:tcW w:w="4860" w:type="dxa"/>
          </w:tcPr>
          <w:p w:rsidR="00EB63E4" w:rsidRPr="00D31FD5" w:rsidRDefault="00EB63E4" w:rsidP="00EF384C">
            <w:pPr>
              <w:pStyle w:val="Location"/>
              <w:rPr>
                <w:sz w:val="20"/>
              </w:rPr>
            </w:pPr>
          </w:p>
          <w:p w:rsidR="00EF384C" w:rsidRPr="00D31FD5" w:rsidRDefault="00EB63E4" w:rsidP="00EF384C">
            <w:pPr>
              <w:pStyle w:val="Location"/>
              <w:rPr>
                <w:b/>
                <w:sz w:val="20"/>
              </w:rPr>
            </w:pPr>
            <w:r w:rsidRPr="00D31FD5">
              <w:rPr>
                <w:b/>
                <w:sz w:val="20"/>
              </w:rPr>
              <w:t>Westmont Hilltop High School</w:t>
            </w:r>
          </w:p>
          <w:p w:rsidR="00EB63E4" w:rsidRPr="00D31FD5" w:rsidRDefault="00EB63E4" w:rsidP="00EB63E4">
            <w:pPr>
              <w:pStyle w:val="PlainText"/>
              <w:rPr>
                <w:rFonts w:ascii="Verdana" w:hAnsi="Verdana"/>
              </w:rPr>
            </w:pPr>
            <w:r w:rsidRPr="00D31FD5">
              <w:rPr>
                <w:rFonts w:ascii="Verdana" w:hAnsi="Verdana"/>
              </w:rPr>
              <w:t>QPA: 96.75</w:t>
            </w:r>
          </w:p>
        </w:tc>
        <w:tc>
          <w:tcPr>
            <w:tcW w:w="5580" w:type="dxa"/>
          </w:tcPr>
          <w:p w:rsidR="00EF384C" w:rsidRPr="00D31FD5" w:rsidRDefault="00EF384C" w:rsidP="00060CBE">
            <w:pPr>
              <w:pStyle w:val="Dates"/>
              <w:rPr>
                <w:sz w:val="20"/>
              </w:rPr>
            </w:pPr>
          </w:p>
          <w:p w:rsidR="00EB63E4" w:rsidRPr="00D31FD5" w:rsidRDefault="00EB63E4" w:rsidP="00EB63E4">
            <w:pPr>
              <w:pStyle w:val="Dates"/>
              <w:rPr>
                <w:rFonts w:eastAsia="MS Mincho"/>
                <w:sz w:val="20"/>
              </w:rPr>
            </w:pPr>
            <w:r w:rsidRPr="00D31FD5">
              <w:rPr>
                <w:sz w:val="20"/>
              </w:rPr>
              <w:t>Johnstown, PA</w:t>
            </w:r>
          </w:p>
          <w:p w:rsidR="003738E7" w:rsidRPr="00D31FD5" w:rsidRDefault="00EB63E4" w:rsidP="00EB63E4">
            <w:pPr>
              <w:jc w:val="right"/>
              <w:rPr>
                <w:rFonts w:eastAsia="MS Mincho"/>
              </w:rPr>
            </w:pPr>
            <w:r w:rsidRPr="00D31FD5">
              <w:rPr>
                <w:rFonts w:eastAsia="MS Mincho"/>
              </w:rPr>
              <w:t>May 2012</w:t>
            </w:r>
          </w:p>
        </w:tc>
      </w:tr>
    </w:tbl>
    <w:p w:rsidR="00CC2254" w:rsidRPr="00D31FD5" w:rsidRDefault="00CC2254" w:rsidP="00D31FD5">
      <w:pPr>
        <w:pStyle w:val="SectionHeader"/>
        <w:tabs>
          <w:tab w:val="center" w:pos="5220"/>
        </w:tabs>
        <w:jc w:val="left"/>
      </w:pPr>
      <w:r w:rsidRPr="00D31FD5">
        <w:t>Experience</w:t>
      </w:r>
      <w:r w:rsidR="00D31FD5">
        <w:tab/>
      </w:r>
    </w:p>
    <w:p w:rsidR="00EB63E4" w:rsidRPr="00D31FD5" w:rsidRDefault="00EB63E4" w:rsidP="00EB63E4">
      <w:pPr>
        <w:pStyle w:val="JobTitlebold"/>
        <w:tabs>
          <w:tab w:val="right" w:pos="10440"/>
        </w:tabs>
        <w:rPr>
          <w:rFonts w:eastAsia="MS Mincho"/>
          <w:sz w:val="20"/>
        </w:rPr>
      </w:pPr>
      <w:r w:rsidRPr="00D31FD5">
        <w:rPr>
          <w:rFonts w:eastAsia="MS Mincho"/>
          <w:sz w:val="20"/>
        </w:rPr>
        <w:t xml:space="preserve">Windber Research </w:t>
      </w:r>
      <w:r w:rsidR="00D31FD5" w:rsidRPr="00D31FD5">
        <w:rPr>
          <w:rFonts w:eastAsia="MS Mincho"/>
          <w:sz w:val="20"/>
        </w:rPr>
        <w:t>Institute</w:t>
      </w:r>
      <w:r w:rsidRPr="00D31FD5">
        <w:rPr>
          <w:rFonts w:eastAsia="MS Mincho"/>
          <w:sz w:val="20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68"/>
        <w:gridCol w:w="6372"/>
      </w:tblGrid>
      <w:tr w:rsidR="002B0DAB" w:rsidRPr="00D31FD5" w:rsidTr="00AC0738">
        <w:trPr>
          <w:trHeight w:val="2214"/>
        </w:trPr>
        <w:tc>
          <w:tcPr>
            <w:tcW w:w="4068" w:type="dxa"/>
          </w:tcPr>
          <w:p w:rsidR="002B0DAB" w:rsidRPr="00D31FD5" w:rsidRDefault="00EB63E4" w:rsidP="003A0492">
            <w:pPr>
              <w:rPr>
                <w:szCs w:val="20"/>
              </w:rPr>
            </w:pPr>
            <w:r w:rsidRPr="00D31FD5">
              <w:rPr>
                <w:szCs w:val="20"/>
              </w:rPr>
              <w:t>Intern</w:t>
            </w:r>
          </w:p>
          <w:p w:rsidR="00AC0738" w:rsidRPr="00D31FD5" w:rsidRDefault="00EB63E4" w:rsidP="00AC0738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 w:rsidRPr="00D31FD5">
              <w:rPr>
                <w:rFonts w:ascii="Verdana" w:hAnsi="Verdana"/>
                <w:sz w:val="20"/>
              </w:rPr>
              <w:t xml:space="preserve">Tissue </w:t>
            </w:r>
            <w:r w:rsidR="00D31FD5" w:rsidRPr="00D31FD5">
              <w:rPr>
                <w:rFonts w:ascii="Verdana" w:hAnsi="Verdana"/>
                <w:sz w:val="20"/>
              </w:rPr>
              <w:t>Depository</w:t>
            </w:r>
          </w:p>
          <w:p w:rsidR="00EB63E4" w:rsidRPr="00D31FD5" w:rsidRDefault="00EB63E4" w:rsidP="00EB63E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</w:rPr>
            </w:pPr>
            <w:r w:rsidRPr="00D31FD5">
              <w:rPr>
                <w:rFonts w:ascii="Verdana" w:hAnsi="Verdana"/>
                <w:sz w:val="20"/>
              </w:rPr>
              <w:t>Center For Public Health and Disease Prevention</w:t>
            </w:r>
          </w:p>
          <w:p w:rsidR="00AC0738" w:rsidRPr="00D31FD5" w:rsidRDefault="00AC0738" w:rsidP="00AC0738">
            <w:pPr>
              <w:rPr>
                <w:b/>
                <w:szCs w:val="20"/>
              </w:rPr>
            </w:pPr>
          </w:p>
          <w:p w:rsidR="00AC0738" w:rsidRPr="00D31FD5" w:rsidRDefault="00AC0738" w:rsidP="00AC0738">
            <w:pPr>
              <w:rPr>
                <w:b/>
                <w:szCs w:val="20"/>
              </w:rPr>
            </w:pPr>
            <w:proofErr w:type="spellStart"/>
            <w:r w:rsidRPr="00D31FD5">
              <w:rPr>
                <w:b/>
                <w:szCs w:val="20"/>
              </w:rPr>
              <w:t>Numero</w:t>
            </w:r>
            <w:proofErr w:type="spellEnd"/>
            <w:r w:rsidRPr="00D31FD5">
              <w:rPr>
                <w:b/>
                <w:szCs w:val="20"/>
              </w:rPr>
              <w:t xml:space="preserve"> Uno</w:t>
            </w:r>
          </w:p>
          <w:p w:rsidR="00AC0738" w:rsidRPr="00D31FD5" w:rsidRDefault="00AC0738" w:rsidP="00AC0738">
            <w:pPr>
              <w:rPr>
                <w:szCs w:val="20"/>
              </w:rPr>
            </w:pPr>
            <w:r w:rsidRPr="00D31FD5">
              <w:rPr>
                <w:szCs w:val="20"/>
              </w:rPr>
              <w:t xml:space="preserve">  Waiter</w:t>
            </w:r>
          </w:p>
          <w:p w:rsidR="00AC0738" w:rsidRPr="00D31FD5" w:rsidRDefault="00AC0738" w:rsidP="00AC0738">
            <w:pPr>
              <w:rPr>
                <w:szCs w:val="20"/>
              </w:rPr>
            </w:pPr>
          </w:p>
          <w:p w:rsidR="00AC0738" w:rsidRPr="00D31FD5" w:rsidRDefault="00AC0738" w:rsidP="00AC0738">
            <w:pPr>
              <w:rPr>
                <w:b/>
                <w:szCs w:val="20"/>
              </w:rPr>
            </w:pPr>
            <w:r w:rsidRPr="00D31FD5">
              <w:rPr>
                <w:b/>
                <w:szCs w:val="20"/>
              </w:rPr>
              <w:t>Westmont Hilltop Recreational Center</w:t>
            </w:r>
          </w:p>
          <w:p w:rsidR="00AC0738" w:rsidRPr="00D31FD5" w:rsidRDefault="00AC0738" w:rsidP="00AC0738">
            <w:pPr>
              <w:rPr>
                <w:szCs w:val="20"/>
              </w:rPr>
            </w:pPr>
            <w:r w:rsidRPr="00D31FD5">
              <w:rPr>
                <w:szCs w:val="20"/>
              </w:rPr>
              <w:t xml:space="preserve">   Soccer Coach</w:t>
            </w:r>
          </w:p>
          <w:p w:rsidR="00AC0738" w:rsidRPr="00D31FD5" w:rsidRDefault="00AC0738" w:rsidP="00AC0738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 w:rsidRPr="00D31FD5">
              <w:rPr>
                <w:rFonts w:ascii="Verdana" w:hAnsi="Verdana"/>
                <w:sz w:val="20"/>
              </w:rPr>
              <w:t>Instruct K-4</w:t>
            </w:r>
            <w:r w:rsidRPr="00D31FD5">
              <w:rPr>
                <w:rFonts w:ascii="Verdana" w:hAnsi="Verdana"/>
                <w:sz w:val="20"/>
                <w:vertAlign w:val="superscript"/>
              </w:rPr>
              <w:t>th</w:t>
            </w:r>
            <w:r w:rsidRPr="00D31FD5">
              <w:rPr>
                <w:rFonts w:ascii="Verdana" w:hAnsi="Verdana"/>
                <w:sz w:val="20"/>
              </w:rPr>
              <w:t xml:space="preserve"> grade children the basics of soccer.</w:t>
            </w:r>
          </w:p>
        </w:tc>
        <w:tc>
          <w:tcPr>
            <w:tcW w:w="6372" w:type="dxa"/>
          </w:tcPr>
          <w:p w:rsidR="00EB63E4" w:rsidRPr="00D31FD5" w:rsidRDefault="00D31FD5" w:rsidP="00EB63E4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Windber, PA</w:t>
            </w:r>
            <w:r w:rsidR="002B0DAB" w:rsidRPr="00D31FD5">
              <w:rPr>
                <w:sz w:val="20"/>
              </w:rPr>
              <w:t xml:space="preserve"> </w:t>
            </w:r>
          </w:p>
          <w:p w:rsidR="00EB63E4" w:rsidRPr="00D31FD5" w:rsidRDefault="00EB63E4" w:rsidP="00EB63E4">
            <w:pPr>
              <w:jc w:val="right"/>
              <w:rPr>
                <w:szCs w:val="20"/>
              </w:rPr>
            </w:pPr>
            <w:r w:rsidRPr="00D31FD5">
              <w:rPr>
                <w:szCs w:val="20"/>
              </w:rPr>
              <w:t>Jun.-Aug. 2012</w:t>
            </w:r>
          </w:p>
          <w:p w:rsidR="002B0DAB" w:rsidRPr="00D31FD5" w:rsidRDefault="002C4FA7" w:rsidP="00EB63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Jun.-Aug. 2011</w:t>
            </w:r>
          </w:p>
          <w:p w:rsidR="00D31FD5" w:rsidRPr="00D31FD5" w:rsidRDefault="00D31FD5" w:rsidP="00D31FD5">
            <w:pPr>
              <w:jc w:val="right"/>
              <w:rPr>
                <w:szCs w:val="20"/>
              </w:rPr>
            </w:pPr>
          </w:p>
          <w:p w:rsidR="00AC0738" w:rsidRPr="00D31FD5" w:rsidRDefault="00AC0738" w:rsidP="00AC0738">
            <w:pPr>
              <w:jc w:val="right"/>
              <w:rPr>
                <w:szCs w:val="20"/>
              </w:rPr>
            </w:pPr>
            <w:r w:rsidRPr="00D31FD5">
              <w:rPr>
                <w:szCs w:val="20"/>
              </w:rPr>
              <w:t>Johnstown, PA</w:t>
            </w:r>
          </w:p>
          <w:p w:rsidR="00EB63E4" w:rsidRPr="00D31FD5" w:rsidRDefault="00AC0738" w:rsidP="00AC0738">
            <w:pPr>
              <w:jc w:val="right"/>
              <w:rPr>
                <w:szCs w:val="20"/>
              </w:rPr>
            </w:pPr>
            <w:r w:rsidRPr="00D31FD5">
              <w:rPr>
                <w:szCs w:val="20"/>
              </w:rPr>
              <w:t>Aug. 2009- Aug. 2012</w:t>
            </w:r>
          </w:p>
          <w:p w:rsidR="00AC0738" w:rsidRPr="00D31FD5" w:rsidRDefault="00AC0738" w:rsidP="00AC0738">
            <w:pPr>
              <w:jc w:val="right"/>
              <w:rPr>
                <w:szCs w:val="20"/>
              </w:rPr>
            </w:pPr>
          </w:p>
          <w:p w:rsidR="00D31FD5" w:rsidRDefault="00AC0738" w:rsidP="00AC0738">
            <w:pPr>
              <w:jc w:val="right"/>
              <w:rPr>
                <w:szCs w:val="20"/>
              </w:rPr>
            </w:pPr>
            <w:r w:rsidRPr="00D31FD5">
              <w:rPr>
                <w:szCs w:val="20"/>
              </w:rPr>
              <w:t>Johnstown, PA</w:t>
            </w:r>
          </w:p>
          <w:p w:rsidR="00AC0738" w:rsidRPr="00D31FD5" w:rsidRDefault="00D31FD5" w:rsidP="00D31FD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Jan.-Feb. 2011</w:t>
            </w:r>
          </w:p>
        </w:tc>
      </w:tr>
      <w:tr w:rsidR="00EB63E4" w:rsidRPr="00D31FD5" w:rsidTr="00D31FD5">
        <w:trPr>
          <w:trHeight w:val="80"/>
        </w:trPr>
        <w:tc>
          <w:tcPr>
            <w:tcW w:w="4068" w:type="dxa"/>
          </w:tcPr>
          <w:p w:rsidR="00EB63E4" w:rsidRPr="00D31FD5" w:rsidRDefault="00EB63E4" w:rsidP="003A0492">
            <w:pPr>
              <w:rPr>
                <w:sz w:val="22"/>
              </w:rPr>
            </w:pPr>
          </w:p>
        </w:tc>
        <w:tc>
          <w:tcPr>
            <w:tcW w:w="6372" w:type="dxa"/>
          </w:tcPr>
          <w:p w:rsidR="00EB63E4" w:rsidRPr="00D31FD5" w:rsidRDefault="00EB63E4" w:rsidP="00EB63E4">
            <w:pPr>
              <w:pStyle w:val="Dates"/>
            </w:pPr>
          </w:p>
        </w:tc>
      </w:tr>
    </w:tbl>
    <w:p w:rsidR="00AC0738" w:rsidRPr="00D31FD5" w:rsidRDefault="00AC0738" w:rsidP="00AC0738">
      <w:pPr>
        <w:pStyle w:val="SectionHeader"/>
        <w:jc w:val="left"/>
      </w:pPr>
      <w:r w:rsidRPr="00D31FD5">
        <w:t>International Experience</w:t>
      </w:r>
    </w:p>
    <w:p w:rsidR="00AC0738" w:rsidRPr="00D31FD5" w:rsidRDefault="00AC0738" w:rsidP="00D31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40"/>
        </w:tabs>
      </w:pPr>
      <w:r w:rsidRPr="00D31FD5">
        <w:rPr>
          <w:b/>
        </w:rPr>
        <w:t>Health and Humanitarian Aid Foundation (HHAF)</w:t>
      </w:r>
      <w:r w:rsidRPr="00D31FD5">
        <w:tab/>
      </w:r>
      <w:r w:rsidR="00D31FD5">
        <w:tab/>
        <w:t>Accra, Ghana</w:t>
      </w:r>
    </w:p>
    <w:p w:rsidR="009372E3" w:rsidRPr="00D31FD5" w:rsidRDefault="009372E3" w:rsidP="00D31FD5">
      <w:pPr>
        <w:tabs>
          <w:tab w:val="right" w:pos="10440"/>
        </w:tabs>
      </w:pPr>
      <w:r w:rsidRPr="00D31FD5">
        <w:t xml:space="preserve">   Assistant to medical team</w:t>
      </w:r>
      <w:r w:rsidR="00D31FD5" w:rsidRPr="00D31FD5">
        <w:tab/>
        <w:t>May 2012</w:t>
      </w:r>
    </w:p>
    <w:p w:rsidR="009372E3" w:rsidRPr="00D31FD5" w:rsidRDefault="009372E3" w:rsidP="009372E3">
      <w:pPr>
        <w:pStyle w:val="ListParagraph"/>
        <w:numPr>
          <w:ilvl w:val="0"/>
          <w:numId w:val="34"/>
        </w:numPr>
        <w:rPr>
          <w:rFonts w:ascii="Verdana" w:hAnsi="Verdana"/>
          <w:sz w:val="20"/>
        </w:rPr>
      </w:pPr>
      <w:r w:rsidRPr="00D31FD5">
        <w:rPr>
          <w:rFonts w:ascii="Verdana" w:hAnsi="Verdana"/>
          <w:sz w:val="20"/>
        </w:rPr>
        <w:t>Nurse</w:t>
      </w:r>
      <w:r w:rsidR="00D31FD5" w:rsidRPr="00D31FD5">
        <w:rPr>
          <w:rFonts w:ascii="Verdana" w:hAnsi="Verdana"/>
          <w:sz w:val="20"/>
        </w:rPr>
        <w:t>*</w:t>
      </w:r>
    </w:p>
    <w:p w:rsidR="009372E3" w:rsidRPr="00D31FD5" w:rsidRDefault="009372E3" w:rsidP="00AC0738"/>
    <w:p w:rsidR="009372E3" w:rsidRPr="00D31FD5" w:rsidRDefault="00AC0738" w:rsidP="009372E3">
      <w:pPr>
        <w:tabs>
          <w:tab w:val="right" w:pos="10440"/>
        </w:tabs>
        <w:rPr>
          <w:b/>
        </w:rPr>
      </w:pPr>
      <w:r w:rsidRPr="00D31FD5">
        <w:rPr>
          <w:b/>
        </w:rPr>
        <w:t>World Health Organization Health Promoting Hospitals (WHO-HPH)</w:t>
      </w:r>
    </w:p>
    <w:p w:rsidR="009372E3" w:rsidRPr="00D31FD5" w:rsidRDefault="009372E3" w:rsidP="009372E3">
      <w:pPr>
        <w:pStyle w:val="ListParagraph"/>
        <w:numPr>
          <w:ilvl w:val="0"/>
          <w:numId w:val="34"/>
        </w:numPr>
        <w:tabs>
          <w:tab w:val="right" w:pos="10440"/>
        </w:tabs>
        <w:rPr>
          <w:rFonts w:ascii="Verdana" w:hAnsi="Verdana"/>
          <w:sz w:val="20"/>
        </w:rPr>
      </w:pPr>
      <w:r w:rsidRPr="00D31FD5">
        <w:rPr>
          <w:rFonts w:ascii="Verdana" w:hAnsi="Verdana"/>
          <w:sz w:val="20"/>
        </w:rPr>
        <w:t>Manchester, UK April 2010</w:t>
      </w:r>
    </w:p>
    <w:p w:rsidR="009372E3" w:rsidRPr="00D31FD5" w:rsidRDefault="009372E3" w:rsidP="009372E3">
      <w:pPr>
        <w:pStyle w:val="ListParagraph"/>
        <w:numPr>
          <w:ilvl w:val="0"/>
          <w:numId w:val="34"/>
        </w:numPr>
        <w:tabs>
          <w:tab w:val="right" w:pos="10440"/>
        </w:tabs>
        <w:rPr>
          <w:rFonts w:ascii="Verdana" w:hAnsi="Verdana"/>
          <w:sz w:val="20"/>
        </w:rPr>
      </w:pPr>
      <w:r w:rsidRPr="00D31FD5">
        <w:rPr>
          <w:rFonts w:ascii="Verdana" w:hAnsi="Verdana"/>
          <w:sz w:val="20"/>
        </w:rPr>
        <w:t>Berlin, Germany May 2008</w:t>
      </w:r>
      <w:r w:rsidRPr="00D31FD5">
        <w:rPr>
          <w:rFonts w:ascii="Verdana" w:hAnsi="Verdana"/>
          <w:sz w:val="20"/>
        </w:rPr>
        <w:tab/>
      </w:r>
      <w:r w:rsidRPr="00D31FD5">
        <w:rPr>
          <w:rFonts w:ascii="Verdana" w:hAnsi="Verdana"/>
          <w:sz w:val="20"/>
        </w:rPr>
        <w:tab/>
      </w:r>
    </w:p>
    <w:p w:rsidR="009372E3" w:rsidRPr="00D31FD5" w:rsidRDefault="009372E3" w:rsidP="00D31FD5">
      <w:pPr>
        <w:tabs>
          <w:tab w:val="left" w:pos="285"/>
        </w:tabs>
      </w:pPr>
      <w:r w:rsidRPr="00D31FD5">
        <w:tab/>
        <w:t>Administrative Assistant</w:t>
      </w:r>
    </w:p>
    <w:p w:rsidR="00D31FD5" w:rsidRPr="00D31FD5" w:rsidRDefault="0034611F" w:rsidP="00D31FD5">
      <w:pPr>
        <w:pStyle w:val="ListParagraph"/>
        <w:numPr>
          <w:ilvl w:val="0"/>
          <w:numId w:val="35"/>
        </w:numPr>
        <w:tabs>
          <w:tab w:val="left" w:pos="285"/>
        </w:tabs>
        <w:rPr>
          <w:rFonts w:ascii="Verdana" w:hAnsi="Verdana"/>
          <w:sz w:val="20"/>
        </w:rPr>
      </w:pPr>
      <w:r w:rsidRPr="00D31FD5">
        <w:rPr>
          <w:rFonts w:ascii="Verdana" w:hAnsi="Verdana"/>
          <w:sz w:val="20"/>
        </w:rPr>
        <w:t>Photographer</w:t>
      </w:r>
    </w:p>
    <w:p w:rsidR="009372E3" w:rsidRPr="00D31FD5" w:rsidRDefault="009372E3" w:rsidP="009372E3">
      <w:pPr>
        <w:tabs>
          <w:tab w:val="left" w:pos="285"/>
        </w:tabs>
        <w:rPr>
          <w:sz w:val="22"/>
        </w:rPr>
      </w:pPr>
      <w:r w:rsidRPr="00D31FD5">
        <w:rPr>
          <w:sz w:val="22"/>
        </w:rPr>
        <w:tab/>
      </w:r>
      <w:r w:rsidRPr="00D31FD5">
        <w:rPr>
          <w:sz w:val="22"/>
        </w:rPr>
        <w:tab/>
      </w:r>
    </w:p>
    <w:sectPr w:rsidR="009372E3" w:rsidRPr="00D31FD5" w:rsidSect="000E101A">
      <w:headerReference w:type="default" r:id="rId10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74" w:rsidRDefault="00371474" w:rsidP="00914C08">
      <w:r>
        <w:separator/>
      </w:r>
    </w:p>
  </w:endnote>
  <w:endnote w:type="continuationSeparator" w:id="0">
    <w:p w:rsidR="00371474" w:rsidRDefault="00371474" w:rsidP="009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74" w:rsidRDefault="00371474" w:rsidP="00914C08">
      <w:r>
        <w:separator/>
      </w:r>
    </w:p>
  </w:footnote>
  <w:footnote w:type="continuationSeparator" w:id="0">
    <w:p w:rsidR="00371474" w:rsidRDefault="00371474" w:rsidP="0091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03" w:rsidRDefault="00470F03" w:rsidP="005C01D1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5E91"/>
    <w:multiLevelType w:val="hybridMultilevel"/>
    <w:tmpl w:val="63320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C2976"/>
    <w:multiLevelType w:val="hybridMultilevel"/>
    <w:tmpl w:val="78A86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D1145"/>
    <w:multiLevelType w:val="hybridMultilevel"/>
    <w:tmpl w:val="91F0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00425"/>
    <w:multiLevelType w:val="hybridMultilevel"/>
    <w:tmpl w:val="3D6CD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C2311"/>
    <w:multiLevelType w:val="hybridMultilevel"/>
    <w:tmpl w:val="5ED45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15D13"/>
    <w:multiLevelType w:val="hybridMultilevel"/>
    <w:tmpl w:val="D2CC89A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3"/>
  </w:num>
  <w:num w:numId="5">
    <w:abstractNumId w:val="31"/>
  </w:num>
  <w:num w:numId="6">
    <w:abstractNumId w:val="13"/>
  </w:num>
  <w:num w:numId="7">
    <w:abstractNumId w:val="20"/>
  </w:num>
  <w:num w:numId="8">
    <w:abstractNumId w:val="15"/>
  </w:num>
  <w:num w:numId="9">
    <w:abstractNumId w:val="16"/>
  </w:num>
  <w:num w:numId="10">
    <w:abstractNumId w:val="29"/>
  </w:num>
  <w:num w:numId="11">
    <w:abstractNumId w:val="26"/>
  </w:num>
  <w:num w:numId="12">
    <w:abstractNumId w:val="27"/>
  </w:num>
  <w:num w:numId="13">
    <w:abstractNumId w:val="25"/>
  </w:num>
  <w:num w:numId="14">
    <w:abstractNumId w:val="0"/>
  </w:num>
  <w:num w:numId="15">
    <w:abstractNumId w:val="34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28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10"/>
  </w:num>
  <w:num w:numId="33">
    <w:abstractNumId w:val="17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4"/>
    <w:rsid w:val="00060CBE"/>
    <w:rsid w:val="000630BC"/>
    <w:rsid w:val="00075841"/>
    <w:rsid w:val="000773C7"/>
    <w:rsid w:val="000904C1"/>
    <w:rsid w:val="000E101A"/>
    <w:rsid w:val="000F5B2F"/>
    <w:rsid w:val="00131C3F"/>
    <w:rsid w:val="001410ED"/>
    <w:rsid w:val="00142353"/>
    <w:rsid w:val="00161780"/>
    <w:rsid w:val="00187931"/>
    <w:rsid w:val="00195192"/>
    <w:rsid w:val="001E79C0"/>
    <w:rsid w:val="00234A41"/>
    <w:rsid w:val="0025727B"/>
    <w:rsid w:val="00266DF5"/>
    <w:rsid w:val="00287536"/>
    <w:rsid w:val="002A3160"/>
    <w:rsid w:val="002B0DAB"/>
    <w:rsid w:val="002C4FA7"/>
    <w:rsid w:val="002F2C12"/>
    <w:rsid w:val="00307047"/>
    <w:rsid w:val="0034611F"/>
    <w:rsid w:val="003463FF"/>
    <w:rsid w:val="0036752D"/>
    <w:rsid w:val="00371474"/>
    <w:rsid w:val="003738E7"/>
    <w:rsid w:val="00382792"/>
    <w:rsid w:val="003A0492"/>
    <w:rsid w:val="003B3C10"/>
    <w:rsid w:val="003F770D"/>
    <w:rsid w:val="00405086"/>
    <w:rsid w:val="004228CA"/>
    <w:rsid w:val="00433A3F"/>
    <w:rsid w:val="0044308C"/>
    <w:rsid w:val="00467EFB"/>
    <w:rsid w:val="00470F03"/>
    <w:rsid w:val="004E4E52"/>
    <w:rsid w:val="004E5E54"/>
    <w:rsid w:val="00501A38"/>
    <w:rsid w:val="00515D2B"/>
    <w:rsid w:val="00522DE0"/>
    <w:rsid w:val="00542909"/>
    <w:rsid w:val="00542DA3"/>
    <w:rsid w:val="00543869"/>
    <w:rsid w:val="00587DF6"/>
    <w:rsid w:val="005A590A"/>
    <w:rsid w:val="005C01D1"/>
    <w:rsid w:val="00602A06"/>
    <w:rsid w:val="006075E0"/>
    <w:rsid w:val="00654633"/>
    <w:rsid w:val="00694768"/>
    <w:rsid w:val="00696393"/>
    <w:rsid w:val="0070268E"/>
    <w:rsid w:val="0073434C"/>
    <w:rsid w:val="007422E1"/>
    <w:rsid w:val="007E1795"/>
    <w:rsid w:val="008018CC"/>
    <w:rsid w:val="00851C2F"/>
    <w:rsid w:val="0085708D"/>
    <w:rsid w:val="008B0F4F"/>
    <w:rsid w:val="008B31B7"/>
    <w:rsid w:val="008C41D8"/>
    <w:rsid w:val="008D5ECF"/>
    <w:rsid w:val="00913576"/>
    <w:rsid w:val="00914C08"/>
    <w:rsid w:val="009239A4"/>
    <w:rsid w:val="009372E3"/>
    <w:rsid w:val="00953140"/>
    <w:rsid w:val="00955357"/>
    <w:rsid w:val="009659B6"/>
    <w:rsid w:val="009A1DDB"/>
    <w:rsid w:val="009D574B"/>
    <w:rsid w:val="009D6815"/>
    <w:rsid w:val="00A07DC9"/>
    <w:rsid w:val="00A32862"/>
    <w:rsid w:val="00A869B8"/>
    <w:rsid w:val="00A97E7F"/>
    <w:rsid w:val="00AC0738"/>
    <w:rsid w:val="00AD7F2D"/>
    <w:rsid w:val="00B53B6A"/>
    <w:rsid w:val="00B657A9"/>
    <w:rsid w:val="00B71FE9"/>
    <w:rsid w:val="00B82063"/>
    <w:rsid w:val="00BA3849"/>
    <w:rsid w:val="00BD3A1E"/>
    <w:rsid w:val="00BF4853"/>
    <w:rsid w:val="00C03AEA"/>
    <w:rsid w:val="00C351A3"/>
    <w:rsid w:val="00C40FAF"/>
    <w:rsid w:val="00C51442"/>
    <w:rsid w:val="00C644C6"/>
    <w:rsid w:val="00C97D03"/>
    <w:rsid w:val="00CB4E36"/>
    <w:rsid w:val="00CC2254"/>
    <w:rsid w:val="00CC2CE6"/>
    <w:rsid w:val="00CC69CB"/>
    <w:rsid w:val="00CD7208"/>
    <w:rsid w:val="00CE45C8"/>
    <w:rsid w:val="00CE5B6A"/>
    <w:rsid w:val="00CF3BF2"/>
    <w:rsid w:val="00D03ECC"/>
    <w:rsid w:val="00D21A5A"/>
    <w:rsid w:val="00D31FD5"/>
    <w:rsid w:val="00D36010"/>
    <w:rsid w:val="00D502B3"/>
    <w:rsid w:val="00D94C82"/>
    <w:rsid w:val="00DA741B"/>
    <w:rsid w:val="00DD0308"/>
    <w:rsid w:val="00DD46B9"/>
    <w:rsid w:val="00DE6ADA"/>
    <w:rsid w:val="00E01311"/>
    <w:rsid w:val="00E16EE8"/>
    <w:rsid w:val="00E25D08"/>
    <w:rsid w:val="00E5228A"/>
    <w:rsid w:val="00EB63E4"/>
    <w:rsid w:val="00EE69D3"/>
    <w:rsid w:val="00EE75CE"/>
    <w:rsid w:val="00EF384C"/>
    <w:rsid w:val="00F30BD7"/>
    <w:rsid w:val="00F55969"/>
    <w:rsid w:val="00F76611"/>
    <w:rsid w:val="00F77295"/>
    <w:rsid w:val="00FA02D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A02D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A02D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A02D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A02D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A02D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A02D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02D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96393"/>
    <w:rPr>
      <w:rFonts w:ascii="Courier New" w:hAnsi="Courier New" w:cs="Courier New"/>
    </w:rPr>
  </w:style>
  <w:style w:type="paragraph" w:styleId="Title">
    <w:name w:val="Title"/>
    <w:basedOn w:val="Normal"/>
    <w:qFormat/>
    <w:rsid w:val="00FA02D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A02D8"/>
    <w:rPr>
      <w:color w:val="0000FF"/>
      <w:u w:val="single"/>
    </w:rPr>
  </w:style>
  <w:style w:type="paragraph" w:styleId="BodyText">
    <w:name w:val="Body Text"/>
    <w:basedOn w:val="Normal"/>
    <w:semiHidden/>
    <w:rsid w:val="00FA02D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A02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08"/>
    <w:rPr>
      <w:sz w:val="24"/>
      <w:szCs w:val="24"/>
    </w:rPr>
  </w:style>
  <w:style w:type="paragraph" w:customStyle="1" w:styleId="Name">
    <w:name w:val="Name"/>
    <w:basedOn w:val="PlainText"/>
    <w:autoRedefine/>
    <w:rsid w:val="000E101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3738E7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661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03ECC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95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A02D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A02D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A02D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A02D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A02D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A02D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02D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96393"/>
    <w:rPr>
      <w:rFonts w:ascii="Courier New" w:hAnsi="Courier New" w:cs="Courier New"/>
    </w:rPr>
  </w:style>
  <w:style w:type="paragraph" w:styleId="Title">
    <w:name w:val="Title"/>
    <w:basedOn w:val="Normal"/>
    <w:qFormat/>
    <w:rsid w:val="00FA02D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A02D8"/>
    <w:rPr>
      <w:color w:val="0000FF"/>
      <w:u w:val="single"/>
    </w:rPr>
  </w:style>
  <w:style w:type="paragraph" w:styleId="BodyText">
    <w:name w:val="Body Text"/>
    <w:basedOn w:val="Normal"/>
    <w:semiHidden/>
    <w:rsid w:val="00FA02D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A02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08"/>
    <w:rPr>
      <w:sz w:val="24"/>
      <w:szCs w:val="24"/>
    </w:rPr>
  </w:style>
  <w:style w:type="paragraph" w:customStyle="1" w:styleId="Name">
    <w:name w:val="Name"/>
    <w:basedOn w:val="PlainText"/>
    <w:autoRedefine/>
    <w:rsid w:val="000E101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3738E7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661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03ECC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95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MN_CollegeGra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54273f5f-0609-4a9f-b4f1-69297ffa9b8c</TemplateGUID>
    <TemplateBuildVersion>8</TemplateBuildVersion>
    <TemplateBuildDate>2009-10-11T21:44:14.7865965-04:00</TemplateBuildDate>
  </TemplateProperties>
</MonsterProperties>
</file>

<file path=customXml/itemProps1.xml><?xml version="1.0" encoding="utf-8"?>
<ds:datastoreItem xmlns:ds="http://schemas.openxmlformats.org/officeDocument/2006/customXml" ds:itemID="{47CD4367-91CC-4E07-ABA7-6276A1BAB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EC07D-47D5-425F-8EC5-BAACEC0F88B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MN_CollegeGradResume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940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2012-10-03T16:29:00Z</dcterms:created>
  <dcterms:modified xsi:type="dcterms:W3CDTF">2012-10-04T05:27:00Z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TC103779639990</vt:lpwstr>
  </property>
</Properties>
</file>